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A7" w:rsidRDefault="007954A7" w:rsidP="0098001C">
      <w:pPr>
        <w:jc w:val="both"/>
      </w:pPr>
      <w:bookmarkStart w:id="0" w:name="_GoBack"/>
      <w:bookmarkEnd w:id="0"/>
    </w:p>
    <w:p w:rsidR="007954A7" w:rsidRPr="007954A7" w:rsidRDefault="007954A7" w:rsidP="007954A7">
      <w:pPr>
        <w:jc w:val="center"/>
        <w:rPr>
          <w:b/>
          <w:sz w:val="40"/>
          <w:szCs w:val="40"/>
        </w:rPr>
      </w:pPr>
      <w:r w:rsidRPr="007954A7">
        <w:rPr>
          <w:b/>
          <w:sz w:val="40"/>
          <w:szCs w:val="40"/>
        </w:rPr>
        <w:t>ATTESTATION SUR L’HONNEUR</w:t>
      </w:r>
    </w:p>
    <w:p w:rsidR="00F22D3C" w:rsidRDefault="00F22D3C" w:rsidP="007954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AUTORISATION D’ABSENCE</w:t>
      </w:r>
    </w:p>
    <w:p w:rsidR="007954A7" w:rsidRPr="007954A7" w:rsidRDefault="007954A7" w:rsidP="007954A7">
      <w:pPr>
        <w:jc w:val="center"/>
        <w:rPr>
          <w:b/>
          <w:sz w:val="40"/>
          <w:szCs w:val="40"/>
        </w:rPr>
      </w:pPr>
      <w:r w:rsidRPr="007954A7">
        <w:rPr>
          <w:b/>
          <w:sz w:val="40"/>
          <w:szCs w:val="40"/>
        </w:rPr>
        <w:t>DANS LE CADRE DU COVID-19</w:t>
      </w:r>
    </w:p>
    <w:p w:rsidR="007954A7" w:rsidRDefault="007954A7" w:rsidP="0098001C">
      <w:pPr>
        <w:jc w:val="both"/>
      </w:pPr>
    </w:p>
    <w:p w:rsidR="0098001C" w:rsidRDefault="0098001C" w:rsidP="0098001C">
      <w:pPr>
        <w:jc w:val="both"/>
      </w:pPr>
      <w:r>
        <w:t xml:space="preserve">Je, soussigné(e) </w:t>
      </w:r>
      <w:r w:rsidR="00F7306B">
        <w:t>(Prénom NOM Matricule)</w:t>
      </w:r>
      <w:r>
        <w:t>_______________________________</w:t>
      </w:r>
      <w:r w:rsidR="007954A7">
        <w:t>____________</w:t>
      </w:r>
      <w:r>
        <w:t xml:space="preserve">, atteste être dans </w:t>
      </w:r>
      <w:r w:rsidR="00F22D3C">
        <w:t>une des</w:t>
      </w:r>
      <w:r>
        <w:t xml:space="preserve"> situation</w:t>
      </w:r>
      <w:r w:rsidR="00F22D3C">
        <w:t>s</w:t>
      </w:r>
      <w:r>
        <w:t xml:space="preserve"> suivante</w:t>
      </w:r>
      <w:r w:rsidR="00F22D3C">
        <w:t xml:space="preserve">s </w:t>
      </w:r>
      <w:r w:rsidR="00F7306B">
        <w:rPr>
          <w:vertAlign w:val="superscript"/>
        </w:rPr>
        <w:t>1</w:t>
      </w:r>
      <w:r>
        <w:t> :</w:t>
      </w:r>
    </w:p>
    <w:p w:rsidR="0098001C" w:rsidRDefault="0098001C" w:rsidP="00F22D3C">
      <w:pPr>
        <w:ind w:left="284" w:hanging="284"/>
        <w:jc w:val="both"/>
        <w:rPr>
          <w:vertAlign w:val="superscript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61925" cy="17145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FD1A0" id="Rectangle 1" o:spid="_x0000_s1026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" fillcolor="#5b9bd5 [3204]" strokecolor="#1f4d78 [1604]" strokeweight="1pt">
                <w10:anchorlock/>
              </v:rect>
            </w:pict>
          </mc:Fallback>
        </mc:AlternateContent>
      </w:r>
      <w:r>
        <w:t>Garde d’</w:t>
      </w:r>
      <w:r w:rsidR="00F22D3C">
        <w:t xml:space="preserve">un </w:t>
      </w:r>
      <w:r>
        <w:t>enfant de moins de</w:t>
      </w:r>
      <w:r w:rsidR="00F22D3C">
        <w:t xml:space="preserve"> 16 ans suite à la fermeture d’un établissement scolaire, d’une</w:t>
      </w:r>
      <w:r>
        <w:t xml:space="preserve"> crèche ou </w:t>
      </w:r>
      <w:r w:rsidR="00913F0D">
        <w:t xml:space="preserve">de </w:t>
      </w:r>
      <w:r w:rsidR="00F22D3C">
        <w:t>l’impossibilité d’accueil</w:t>
      </w:r>
      <w:r w:rsidR="00913F0D">
        <w:t xml:space="preserve"> par la personne habituelle</w:t>
      </w:r>
    </w:p>
    <w:p w:rsidR="00F22D3C" w:rsidRDefault="00F22D3C" w:rsidP="00F22D3C">
      <w:pPr>
        <w:ind w:left="284"/>
        <w:jc w:val="both"/>
      </w:pPr>
      <w:r>
        <w:t>Les périodes au cours desquelles il ne m’est pas possible de recourir à un autre mode de garde sont les suivantes</w:t>
      </w:r>
      <w:r>
        <w:rPr>
          <w:vertAlign w:val="superscript"/>
        </w:rPr>
        <w:t>4</w:t>
      </w:r>
      <w:r>
        <w:t>:</w:t>
      </w:r>
    </w:p>
    <w:p w:rsidR="00F22D3C" w:rsidRDefault="00F22D3C" w:rsidP="00F22D3C">
      <w:pPr>
        <w:ind w:left="284"/>
        <w:jc w:val="both"/>
      </w:pPr>
      <w:r>
        <w:t>Du________ au________ les matins, les après-midi</w:t>
      </w:r>
      <w:r>
        <w:rPr>
          <w:vertAlign w:val="superscript"/>
        </w:rPr>
        <w:t>5</w:t>
      </w:r>
      <w:r>
        <w:t xml:space="preserve"> </w:t>
      </w:r>
    </w:p>
    <w:p w:rsidR="00F22D3C" w:rsidRDefault="00F22D3C" w:rsidP="00F22D3C">
      <w:pPr>
        <w:ind w:left="284"/>
        <w:jc w:val="both"/>
      </w:pPr>
      <w:r>
        <w:t>ou selon l’organisation suivante :</w:t>
      </w:r>
    </w:p>
    <w:p w:rsidR="00F22D3C" w:rsidRDefault="00F22D3C" w:rsidP="00F22D3C">
      <w:pPr>
        <w:ind w:left="284"/>
        <w:jc w:val="both"/>
      </w:pPr>
    </w:p>
    <w:p w:rsidR="00F22D3C" w:rsidRDefault="00F22D3C" w:rsidP="00F22D3C">
      <w:pPr>
        <w:ind w:left="284"/>
        <w:jc w:val="both"/>
      </w:pPr>
    </w:p>
    <w:p w:rsidR="00F22D3C" w:rsidRPr="007954A7" w:rsidRDefault="00F22D3C" w:rsidP="00F22D3C">
      <w:pPr>
        <w:ind w:left="284"/>
        <w:jc w:val="both"/>
      </w:pPr>
    </w:p>
    <w:p w:rsidR="00F22D3C" w:rsidRDefault="00F22D3C" w:rsidP="00F22D3C">
      <w:pPr>
        <w:ind w:left="284"/>
        <w:jc w:val="both"/>
        <w:rPr>
          <w:noProof/>
          <w:lang w:eastAsia="fr-FR"/>
        </w:rPr>
      </w:pPr>
      <w:r>
        <w:t>Durant ces périodes, j’atteste être le seul parent à demander à bénéficier d’une autorisation d’absence pour pouvoir garder mon enfant à domicile.</w:t>
      </w:r>
      <w:r w:rsidRPr="0098001C">
        <w:rPr>
          <w:noProof/>
          <w:lang w:eastAsia="fr-FR"/>
        </w:rPr>
        <w:t xml:space="preserve"> </w:t>
      </w:r>
    </w:p>
    <w:p w:rsidR="00F22D3C" w:rsidRDefault="00F22D3C" w:rsidP="00F22D3C">
      <w:pPr>
        <w:ind w:left="284" w:hanging="284"/>
        <w:jc w:val="both"/>
        <w:rPr>
          <w:vertAlign w:val="superscript"/>
        </w:rPr>
      </w:pPr>
    </w:p>
    <w:p w:rsidR="0098001C" w:rsidRDefault="007954A7" w:rsidP="00F22D3C">
      <w:pPr>
        <w:ind w:left="284" w:hanging="284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6847205</wp:posOffset>
            </wp:positionH>
            <wp:positionV relativeFrom="margin">
              <wp:align>center</wp:align>
            </wp:positionV>
            <wp:extent cx="504000" cy="2894400"/>
            <wp:effectExtent l="0" t="0" r="0" b="1270"/>
            <wp:wrapNone/>
            <wp:docPr id="11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Imag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01C">
        <w:rPr>
          <w:noProof/>
          <w:lang w:eastAsia="fr-FR"/>
        </w:rPr>
        <mc:AlternateContent>
          <mc:Choice Requires="wps">
            <w:drawing>
              <wp:inline distT="0" distB="0" distL="0" distR="0" wp14:anchorId="3323F011" wp14:editId="04BD9472">
                <wp:extent cx="161925" cy="171450"/>
                <wp:effectExtent l="0" t="0" r="28575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92D4E" id="Rectangle 2" o:spid="_x0000_s1026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" fillcolor="#5b9bd5 [3204]" strokecolor="#1f4d78 [1604]" strokeweight="1pt">
                <w10:anchorlock/>
              </v:rect>
            </w:pict>
          </mc:Fallback>
        </mc:AlternateContent>
      </w:r>
      <w:r w:rsidR="0098001C">
        <w:t>A</w:t>
      </w:r>
      <w:r w:rsidR="00F7306B">
        <w:t xml:space="preserve">gent </w:t>
      </w:r>
      <w:r>
        <w:t>ayant</w:t>
      </w:r>
      <w:r w:rsidR="00F7306B">
        <w:t xml:space="preserve"> une maladie chronique ou une RQTH</w:t>
      </w:r>
      <w:r w:rsidR="00F22D3C">
        <w:rPr>
          <w:vertAlign w:val="superscript"/>
        </w:rPr>
        <w:t>2</w:t>
      </w:r>
      <w:r w:rsidR="00F7306B">
        <w:t xml:space="preserve"> dont </w:t>
      </w:r>
      <w:r w:rsidR="00F7306B" w:rsidRPr="00776A18">
        <w:t>le maintien en activité</w:t>
      </w:r>
      <w:r w:rsidR="00F7306B">
        <w:t xml:space="preserve"> représenterait un risque pour </w:t>
      </w:r>
      <w:r w:rsidR="00F22D3C">
        <w:t>s</w:t>
      </w:r>
      <w:r w:rsidR="00F7306B" w:rsidRPr="00776A18">
        <w:t>a santé</w:t>
      </w:r>
    </w:p>
    <w:p w:rsidR="0098001C" w:rsidRDefault="0098001C" w:rsidP="00F22D3C">
      <w:pPr>
        <w:ind w:left="284" w:hanging="284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323F011" wp14:editId="04BD9472">
                <wp:extent cx="161925" cy="171450"/>
                <wp:effectExtent l="0" t="0" r="28575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96BEC" id="Rectangle 3" o:spid="_x0000_s1026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" fillcolor="#5b9bd5 [3204]" strokecolor="#1f4d78 [1604]" strokeweight="1pt">
                <w10:anchorlock/>
              </v:rect>
            </w:pict>
          </mc:Fallback>
        </mc:AlternateContent>
      </w:r>
      <w:r>
        <w:t>Aidant familial</w:t>
      </w:r>
      <w:r w:rsidR="00F7306B">
        <w:t xml:space="preserve"> auprès d’un proche parent nécessitant des soins particuliers (un contact doit être pris avec le service social du personnel</w:t>
      </w:r>
      <w:r w:rsidR="00F22D3C">
        <w:rPr>
          <w:vertAlign w:val="superscript"/>
        </w:rPr>
        <w:t>3</w:t>
      </w:r>
      <w:r w:rsidR="00F7306B">
        <w:t>)</w:t>
      </w:r>
    </w:p>
    <w:p w:rsidR="007954A7" w:rsidRDefault="007954A7" w:rsidP="0098001C">
      <w:pPr>
        <w:jc w:val="both"/>
        <w:rPr>
          <w:noProof/>
          <w:lang w:eastAsia="fr-FR"/>
        </w:rPr>
      </w:pPr>
    </w:p>
    <w:p w:rsidR="007954A7" w:rsidRDefault="007954A7" w:rsidP="0098001C">
      <w:pPr>
        <w:jc w:val="both"/>
      </w:pPr>
      <w:r>
        <w:rPr>
          <w:noProof/>
          <w:lang w:eastAsia="fr-FR"/>
        </w:rPr>
        <w:t>J’atteste sur l’honneur de l’exactitude des informations mentionnées ci-dessus.</w:t>
      </w:r>
    </w:p>
    <w:p w:rsidR="0098001C" w:rsidRDefault="0098001C" w:rsidP="0098001C">
      <w:pPr>
        <w:jc w:val="both"/>
      </w:pPr>
      <w:r>
        <w:t>Fait à _________________</w:t>
      </w:r>
      <w:r w:rsidR="007954A7">
        <w:t>______</w:t>
      </w:r>
      <w:r>
        <w:t>, le ___________________</w:t>
      </w:r>
    </w:p>
    <w:p w:rsidR="00617BE0" w:rsidRDefault="0098001C" w:rsidP="0098001C">
      <w:pPr>
        <w:jc w:val="both"/>
      </w:pPr>
      <w:r>
        <w:t>Signature</w:t>
      </w:r>
    </w:p>
    <w:sectPr w:rsidR="00617BE0" w:rsidSect="00913F0D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53" w:rsidRDefault="00144653" w:rsidP="00F7306B">
      <w:pPr>
        <w:spacing w:after="0" w:line="240" w:lineRule="auto"/>
      </w:pPr>
      <w:r>
        <w:separator/>
      </w:r>
    </w:p>
  </w:endnote>
  <w:endnote w:type="continuationSeparator" w:id="0">
    <w:p w:rsidR="00144653" w:rsidRDefault="00144653" w:rsidP="00F7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6B" w:rsidRDefault="00F7306B">
    <w:pPr>
      <w:pStyle w:val="Pieddepage"/>
    </w:pPr>
    <w:r>
      <w:t>1 :</w:t>
    </w:r>
    <w:r w:rsidR="00913F0D">
      <w:t xml:space="preserve"> C</w:t>
    </w:r>
    <w:r>
      <w:t>ochez la case correspondant à votre situation</w:t>
    </w:r>
  </w:p>
  <w:p w:rsidR="007954A7" w:rsidRDefault="00F22D3C">
    <w:pPr>
      <w:pStyle w:val="Pieddepage"/>
    </w:pPr>
    <w:r>
      <w:t>2</w:t>
    </w:r>
    <w:r w:rsidR="007954A7">
      <w:t> : RQTH : reconnaissance de la qualité de travailleur handicapé</w:t>
    </w:r>
  </w:p>
  <w:p w:rsidR="00913F0D" w:rsidRDefault="00F22D3C">
    <w:pPr>
      <w:pStyle w:val="Pieddepage"/>
    </w:pPr>
    <w:r>
      <w:t>3</w:t>
    </w:r>
    <w:r w:rsidR="00913F0D">
      <w:t xml:space="preserve"> : Coordonnées du service social du personnel : </w:t>
    </w:r>
    <w:r w:rsidR="00913F0D" w:rsidRPr="00913F0D">
      <w:t xml:space="preserve">ass-drh@grandlyon.com ou </w:t>
    </w:r>
    <w:r w:rsidR="00913F0D">
      <w:t>04 78 63 41 37 ou</w:t>
    </w:r>
  </w:p>
  <w:p w:rsidR="00913F0D" w:rsidRDefault="00913F0D">
    <w:pPr>
      <w:pStyle w:val="Pieddepage"/>
    </w:pPr>
    <w:r w:rsidRPr="00913F0D">
      <w:t>04 78 63 41 38</w:t>
    </w:r>
  </w:p>
  <w:p w:rsidR="007954A7" w:rsidRDefault="00F22D3C">
    <w:pPr>
      <w:pStyle w:val="Pieddepage"/>
    </w:pPr>
    <w:r>
      <w:t>4</w:t>
    </w:r>
    <w:r w:rsidR="007954A7">
      <w:t> : Ajoutez autant de périodes que de besoin</w:t>
    </w:r>
  </w:p>
  <w:p w:rsidR="00F7306B" w:rsidRDefault="00F22D3C">
    <w:pPr>
      <w:pStyle w:val="Pieddepage"/>
    </w:pPr>
    <w:r>
      <w:t>5</w:t>
    </w:r>
    <w:r w:rsidR="00F7306B">
      <w:t> :</w:t>
    </w:r>
    <w:r w:rsidR="00913F0D">
      <w:t xml:space="preserve"> B</w:t>
    </w:r>
    <w:r w:rsidR="00F7306B">
      <w:t>arrez la mention inutile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53" w:rsidRDefault="00144653" w:rsidP="00F7306B">
      <w:pPr>
        <w:spacing w:after="0" w:line="240" w:lineRule="auto"/>
      </w:pPr>
      <w:r>
        <w:separator/>
      </w:r>
    </w:p>
  </w:footnote>
  <w:footnote w:type="continuationSeparator" w:id="0">
    <w:p w:rsidR="00144653" w:rsidRDefault="00144653" w:rsidP="00F7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C" w:rsidRDefault="00913F0D">
    <w:pPr>
      <w:pStyle w:val="En-tte"/>
    </w:pPr>
    <w: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22D3C" w:rsidTr="00F22D3C">
      <w:tc>
        <w:tcPr>
          <w:tcW w:w="4531" w:type="dxa"/>
        </w:tcPr>
        <w:p w:rsidR="00F22D3C" w:rsidRDefault="00F22D3C" w:rsidP="00F22D3C">
          <w:pPr>
            <w:pStyle w:val="En-tte"/>
          </w:pPr>
          <w:r>
            <w:t>Délégation Générale aux Ressources</w:t>
          </w:r>
        </w:p>
        <w:p w:rsidR="00F22D3C" w:rsidRDefault="00F22D3C" w:rsidP="00F22D3C">
          <w:pPr>
            <w:pStyle w:val="En-tte"/>
          </w:pPr>
          <w:r>
            <w:t>Direction des Ressources Humaines</w:t>
          </w:r>
        </w:p>
        <w:p w:rsidR="00F22D3C" w:rsidRDefault="00F22D3C" w:rsidP="00F22D3C">
          <w:pPr>
            <w:pStyle w:val="En-tte"/>
          </w:pPr>
          <w:r>
            <w:t>Direction adjointe Administration des RH</w:t>
          </w:r>
        </w:p>
      </w:tc>
      <w:tc>
        <w:tcPr>
          <w:tcW w:w="4531" w:type="dxa"/>
        </w:tcPr>
        <w:p w:rsidR="00F22D3C" w:rsidRDefault="00F22D3C" w:rsidP="00F22D3C">
          <w:pPr>
            <w:pStyle w:val="En-tte"/>
            <w:jc w:val="right"/>
          </w:pPr>
          <w:r>
            <w:t>Attestation à joindre à votre demande d’absence à la demande de votre manager</w:t>
          </w:r>
        </w:p>
      </w:tc>
    </w:tr>
  </w:tbl>
  <w:p w:rsidR="007954A7" w:rsidRDefault="00913F0D">
    <w:pPr>
      <w:pStyle w:val="En-tte"/>
    </w:pPr>
    <w:r>
      <w:tab/>
    </w:r>
    <w:r w:rsidR="00F22D3C">
      <w:t xml:space="preserve"> </w:t>
    </w:r>
  </w:p>
  <w:p w:rsidR="00F22D3C" w:rsidRDefault="00F22D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DC4"/>
    <w:multiLevelType w:val="hybridMultilevel"/>
    <w:tmpl w:val="8098EC12"/>
    <w:lvl w:ilvl="0" w:tplc="7F961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02E9"/>
    <w:multiLevelType w:val="hybridMultilevel"/>
    <w:tmpl w:val="FABC9098"/>
    <w:lvl w:ilvl="0" w:tplc="3E746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C"/>
    <w:rsid w:val="00144653"/>
    <w:rsid w:val="001A2C88"/>
    <w:rsid w:val="00617BE0"/>
    <w:rsid w:val="007954A7"/>
    <w:rsid w:val="00913F0D"/>
    <w:rsid w:val="0098001C"/>
    <w:rsid w:val="00A34928"/>
    <w:rsid w:val="00F22D3C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55B71-51A4-4A82-BAC2-D100D4A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0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06B"/>
  </w:style>
  <w:style w:type="paragraph" w:styleId="Pieddepage">
    <w:name w:val="footer"/>
    <w:basedOn w:val="Normal"/>
    <w:link w:val="PieddepageCar"/>
    <w:uiPriority w:val="99"/>
    <w:unhideWhenUsed/>
    <w:rsid w:val="00F7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06B"/>
  </w:style>
  <w:style w:type="table" w:styleId="Grilledutableau">
    <w:name w:val="Table Grid"/>
    <w:basedOn w:val="TableauNormal"/>
    <w:uiPriority w:val="39"/>
    <w:rsid w:val="00F2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B2558B37.dotm</Template>
  <TotalTime>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OGER</dc:creator>
  <cp:keywords/>
  <dc:description/>
  <cp:lastModifiedBy>Florence ABINTOU</cp:lastModifiedBy>
  <cp:revision>2</cp:revision>
  <dcterms:created xsi:type="dcterms:W3CDTF">2020-04-06T12:47:00Z</dcterms:created>
  <dcterms:modified xsi:type="dcterms:W3CDTF">2020-04-06T12:47:00Z</dcterms:modified>
</cp:coreProperties>
</file>